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2B83" w14:textId="37BB1BED" w:rsidR="004F5A84" w:rsidRDefault="005709EE" w:rsidP="005709EE">
      <w:pPr>
        <w:jc w:val="center"/>
        <w:rPr>
          <w:rStyle w:val="Enfasigrassetto"/>
          <w:b w:val="0"/>
          <w:bCs w:val="0"/>
        </w:rPr>
      </w:pPr>
      <w:r>
        <w:rPr>
          <w:noProof/>
        </w:rPr>
        <w:drawing>
          <wp:inline distT="0" distB="0" distL="0" distR="0" wp14:anchorId="35FCE159" wp14:editId="4C5D9FEB">
            <wp:extent cx="3323645" cy="4813556"/>
            <wp:effectExtent l="0" t="0" r="0" b="635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645" cy="481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B2F69" w14:textId="77777777" w:rsidR="00E17FCE" w:rsidRDefault="00E17FCE" w:rsidP="005709EE">
      <w:pPr>
        <w:jc w:val="center"/>
        <w:rPr>
          <w:rStyle w:val="Enfasigrassetto"/>
          <w:b w:val="0"/>
          <w:bCs w:val="0"/>
        </w:rPr>
      </w:pPr>
    </w:p>
    <w:p w14:paraId="2EE70CA5" w14:textId="6E308702" w:rsidR="004F5A84" w:rsidRDefault="00CF5602" w:rsidP="00900113">
      <w:pPr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BCAC4" wp14:editId="5943AE6E">
                <wp:simplePos x="0" y="0"/>
                <wp:positionH relativeFrom="margin">
                  <wp:posOffset>1097915</wp:posOffset>
                </wp:positionH>
                <wp:positionV relativeFrom="paragraph">
                  <wp:posOffset>239676</wp:posOffset>
                </wp:positionV>
                <wp:extent cx="3827721" cy="0"/>
                <wp:effectExtent l="0" t="19050" r="40005" b="3810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772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23B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9EE5D" id="Connettore diritto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6.45pt,18.85pt" to="387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" strokecolor="#ff23b0" strokeweight="4.5pt">
                <v:stroke joinstyle="miter"/>
                <w10:wrap anchorx="margin"/>
              </v:line>
            </w:pict>
          </mc:Fallback>
        </mc:AlternateContent>
      </w:r>
    </w:p>
    <w:p w14:paraId="70DCD76D" w14:textId="5D83AF6C" w:rsidR="004F5A84" w:rsidRPr="000D7A73" w:rsidRDefault="004F5A84" w:rsidP="00900113">
      <w:pPr>
        <w:rPr>
          <w:rStyle w:val="Enfasigrassetto"/>
          <w:rFonts w:ascii="MarselisPro" w:hAnsi="MarselisPro" w:cs="MarselisPro"/>
          <w:b w:val="0"/>
          <w:bCs w:val="0"/>
        </w:rPr>
      </w:pPr>
    </w:p>
    <w:p w14:paraId="0802C01D" w14:textId="489F8BEB" w:rsidR="002053CC" w:rsidRPr="00A5528C" w:rsidRDefault="00D62F2A" w:rsidP="002053CC">
      <w:pPr>
        <w:pStyle w:val="Titolo"/>
        <w:jc w:val="center"/>
        <w:rPr>
          <w:rStyle w:val="Enfasigrassetto"/>
          <w:rFonts w:ascii="Marselis OT" w:hAnsi="Marselis OT" w:cs="MarselisPro-Bold"/>
          <w:b/>
          <w:bCs w:val="0"/>
          <w:sz w:val="72"/>
          <w:szCs w:val="72"/>
        </w:rPr>
      </w:pPr>
      <w:r w:rsidRPr="00A5528C">
        <w:rPr>
          <w:rStyle w:val="Enfasigrassetto"/>
          <w:rFonts w:ascii="Marselis OT" w:hAnsi="Marselis OT" w:cs="MarselisPro-Bold"/>
          <w:b/>
          <w:bCs w:val="0"/>
          <w:color w:val="auto"/>
          <w:sz w:val="72"/>
          <w:szCs w:val="72"/>
        </w:rPr>
        <w:t>CALENDARIO</w:t>
      </w:r>
    </w:p>
    <w:p w14:paraId="6341675B" w14:textId="7333A9F9" w:rsidR="004F5A84" w:rsidRPr="00A5528C" w:rsidRDefault="00D62F2A" w:rsidP="002053CC">
      <w:pPr>
        <w:pStyle w:val="Titolo"/>
        <w:jc w:val="center"/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</w:pPr>
      <w:r w:rsidRPr="00A5528C"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  <w:t>7</w:t>
      </w:r>
      <w:r w:rsidR="00A5528C" w:rsidRPr="00A5528C"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  <w:t>9</w:t>
      </w:r>
      <w:r w:rsidRPr="00A5528C"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  <w:t>° CAMPIONATO DI SERIE A</w:t>
      </w:r>
      <w:r w:rsidR="00E478BF" w:rsidRPr="00A5528C"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  <w:t>2</w:t>
      </w:r>
    </w:p>
    <w:p w14:paraId="5F270A83" w14:textId="572BABF8" w:rsidR="004F5A84" w:rsidRPr="00A5528C" w:rsidRDefault="00E478BF" w:rsidP="00E478BF">
      <w:pPr>
        <w:pStyle w:val="Titolo"/>
        <w:jc w:val="center"/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</w:pPr>
      <w:r w:rsidRPr="00A5528C"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  <w:t xml:space="preserve">GIRONE </w:t>
      </w:r>
      <w:r w:rsidR="00B35FC0"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  <w:t>B</w:t>
      </w:r>
    </w:p>
    <w:p w14:paraId="7FDF61E6" w14:textId="6CAC6591" w:rsidR="00E478BF" w:rsidRPr="00A5528C" w:rsidRDefault="00E478BF" w:rsidP="004F5A84">
      <w:pPr>
        <w:jc w:val="center"/>
        <w:rPr>
          <w:rStyle w:val="Enfasigrassetto"/>
          <w:rFonts w:ascii="Marselis OT" w:hAnsi="Marselis OT" w:cs="MarselisPro"/>
          <w:b w:val="0"/>
          <w:bCs w:val="0"/>
        </w:rPr>
      </w:pPr>
    </w:p>
    <w:p w14:paraId="332F4FCC" w14:textId="4A9F1097" w:rsidR="009E3E1E" w:rsidRPr="00A5528C" w:rsidRDefault="009C7983" w:rsidP="009E3E1E">
      <w:pPr>
        <w:jc w:val="center"/>
        <w:rPr>
          <w:rStyle w:val="Enfasigrassetto"/>
          <w:rFonts w:ascii="Marselis OT" w:hAnsi="Marselis OT" w:cs="MarselisPro-Bold"/>
          <w:sz w:val="44"/>
          <w:szCs w:val="44"/>
        </w:rPr>
      </w:pPr>
      <w:r w:rsidRPr="00A5528C">
        <w:rPr>
          <w:rStyle w:val="Enfasigrassetto"/>
          <w:rFonts w:ascii="Marselis OT" w:hAnsi="Marselis OT" w:cs="MarselisPro-Bold"/>
          <w:sz w:val="44"/>
          <w:szCs w:val="44"/>
        </w:rPr>
        <w:t xml:space="preserve">Stagione </w:t>
      </w:r>
      <w:r w:rsidR="00A5528C">
        <w:rPr>
          <w:rStyle w:val="Enfasigrassetto"/>
          <w:rFonts w:ascii="Marselis OT" w:hAnsi="Marselis OT" w:cs="MarselisPro-Bold"/>
          <w:sz w:val="44"/>
          <w:szCs w:val="44"/>
        </w:rPr>
        <w:t>2023</w:t>
      </w:r>
      <w:r w:rsidRPr="00A5528C">
        <w:rPr>
          <w:rStyle w:val="Enfasigrassetto"/>
          <w:rFonts w:ascii="Marselis OT" w:hAnsi="Marselis OT" w:cs="MarselisPro-Bold"/>
          <w:sz w:val="44"/>
          <w:szCs w:val="44"/>
        </w:rPr>
        <w:t>/2</w:t>
      </w:r>
      <w:r w:rsidR="00A5528C" w:rsidRPr="00A5528C">
        <w:rPr>
          <w:rStyle w:val="Enfasigrassetto"/>
          <w:rFonts w:ascii="Marselis OT" w:hAnsi="Marselis OT" w:cs="MarselisPro-Bold"/>
          <w:sz w:val="44"/>
          <w:szCs w:val="44"/>
        </w:rPr>
        <w:t>4</w:t>
      </w:r>
    </w:p>
    <w:p w14:paraId="4A4287F2" w14:textId="0F049BDA" w:rsidR="004F5A84" w:rsidRPr="000A1E85" w:rsidRDefault="00CF5602" w:rsidP="00E478BF">
      <w:pPr>
        <w:rPr>
          <w:rStyle w:val="Enfasigrassetto"/>
          <w:rFonts w:ascii="Marselis OT" w:hAnsi="Marselis OT"/>
          <w:b w:val="0"/>
          <w:bCs w:val="0"/>
        </w:rPr>
      </w:pPr>
      <w:r w:rsidRPr="000A1E85">
        <w:rPr>
          <w:rFonts w:ascii="Marselis OT" w:hAnsi="Marselis OT" w:cstheme="minorHAnsi"/>
          <w:bCs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3A276" wp14:editId="3CA24DD6">
                <wp:simplePos x="0" y="0"/>
                <wp:positionH relativeFrom="page">
                  <wp:posOffset>0</wp:posOffset>
                </wp:positionH>
                <wp:positionV relativeFrom="paragraph">
                  <wp:posOffset>634926</wp:posOffset>
                </wp:positionV>
                <wp:extent cx="7562850" cy="1338831"/>
                <wp:effectExtent l="0" t="0" r="19050" b="1397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338831"/>
                        </a:xfrm>
                        <a:prstGeom prst="rect">
                          <a:avLst/>
                        </a:prstGeom>
                        <a:solidFill>
                          <a:srgbClr val="FF23B0"/>
                        </a:solidFill>
                        <a:ln w="6350">
                          <a:solidFill>
                            <a:srgbClr val="FF23B0"/>
                          </a:solidFill>
                        </a:ln>
                      </wps:spPr>
                      <wps:txbx>
                        <w:txbxContent>
                          <w:p w14:paraId="31025553" w14:textId="0682349A" w:rsidR="004F5A84" w:rsidRPr="00A5528C" w:rsidRDefault="003F6BD4" w:rsidP="004F5A84">
                            <w:pPr>
                              <w:jc w:val="center"/>
                              <w:rPr>
                                <w:rFonts w:ascii="Marselis OT" w:hAnsi="Marselis OT" w:cs="MarselisPr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5528C">
                              <w:rPr>
                                <w:rFonts w:ascii="Marselis OT" w:hAnsi="Marselis OT" w:cs="MarselisPr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 CURA DI LEGA VOLLEY FEMMINILE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3A276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0;margin-top:50pt;width:595.5pt;height:105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" fillcolor="#ff23b0" strokecolor="#ff23b0" strokeweight=".5pt">
                <v:textbox>
                  <w:txbxContent>
                    <w:p w14:paraId="31025553" w14:textId="0682349A" w:rsidR="004F5A84" w:rsidRPr="00A5528C" w:rsidRDefault="003F6BD4" w:rsidP="004F5A84">
                      <w:pPr>
                        <w:jc w:val="center"/>
                        <w:rPr>
                          <w:rFonts w:ascii="Marselis OT" w:hAnsi="Marselis OT" w:cs="MarselisPr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A5528C">
                        <w:rPr>
                          <w:rFonts w:ascii="Marselis OT" w:hAnsi="Marselis OT" w:cs="MarselisPr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 CURA DI LEGA VOLLEY FEMMINILE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5A84" w:rsidRPr="000A1E85">
        <w:rPr>
          <w:rStyle w:val="Enfasigrassetto"/>
          <w:rFonts w:ascii="Marselis OT" w:hAnsi="Marselis OT"/>
          <w:b w:val="0"/>
          <w:bCs w:val="0"/>
        </w:rPr>
        <w:br w:type="page"/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008"/>
        <w:gridCol w:w="4913"/>
      </w:tblGrid>
      <w:tr w:rsidR="00D62F2A" w:rsidRPr="003A22AE" w14:paraId="3B3C1434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B9C1" w14:textId="0366A8F1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lastRenderedPageBreak/>
              <w:t xml:space="preserve">1^ GIORNATA -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8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ottobre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35FC0" w:rsidRPr="003A22AE" w14:paraId="107FDF41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E8BC" w14:textId="21DB835A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CBF Balducci H.R. Macerata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1F9B" w14:textId="3C9ED6D0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56B2" w14:textId="0A440FD1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Ipag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S.lle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Ramonda Montecchio</w:t>
            </w:r>
          </w:p>
        </w:tc>
      </w:tr>
      <w:tr w:rsidR="00B35FC0" w:rsidRPr="003A22AE" w14:paraId="279FF9BF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8C5E" w14:textId="03019198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BE21" w14:textId="6D0A395F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B283" w14:textId="2E8C912D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</w:tr>
      <w:tr w:rsidR="00B35FC0" w:rsidRPr="003A22AE" w14:paraId="0597A762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EA08" w14:textId="5CD0ECBD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Picco Lecco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FFFD" w14:textId="471BF118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4089" w14:textId="2832281C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Pallavolo C.B.L Costa Volpino</w:t>
            </w:r>
          </w:p>
        </w:tc>
      </w:tr>
      <w:tr w:rsidR="00B35FC0" w:rsidRPr="003A22AE" w14:paraId="5305CA8B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0563" w14:textId="66BF2AF5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Offanengo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75F0" w14:textId="0057243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6342" w14:textId="049BBE61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OMAG-MT San Giovanni in M.no</w:t>
            </w:r>
          </w:p>
        </w:tc>
      </w:tr>
      <w:tr w:rsidR="00B35FC0" w:rsidRPr="003A22AE" w14:paraId="5090FD56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2218" w14:textId="58F3AA21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Narconon Volley Melendugno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C644" w14:textId="2621F4FE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E67B" w14:textId="3365D7CD" w:rsidR="00B35FC0" w:rsidRPr="001E25AE" w:rsidRDefault="00052CD8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U.S.</w:t>
            </w:r>
            <w:r w:rsidR="00B35FC0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Esperia Cremona</w:t>
            </w:r>
          </w:p>
        </w:tc>
      </w:tr>
      <w:tr w:rsidR="00D62F2A" w:rsidRPr="003A22AE" w14:paraId="7A74E1B7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5482B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E5F75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0CA11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45F9C4C1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1DD7" w14:textId="059A73F0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2^ GIORNATA -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15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ottobre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35FC0" w:rsidRPr="003A22AE" w14:paraId="2B94EC5F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FF80" w14:textId="6BB37D2B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OMAG-MT San Giovanni in M.no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8DBE" w14:textId="29866A6B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8D5C" w14:textId="2A03570B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</w:tr>
      <w:tr w:rsidR="00B35FC0" w:rsidRPr="003A22AE" w14:paraId="1C6FF6B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CC36" w14:textId="6F512183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Ipag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S.lle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Ramonda Montecchio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E2F9" w14:textId="36CB1CA3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3C80" w14:textId="5CE9D606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Picco Lecco</w:t>
            </w:r>
          </w:p>
        </w:tc>
      </w:tr>
      <w:tr w:rsidR="00B35FC0" w:rsidRPr="003A22AE" w14:paraId="1D6A7181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4412" w14:textId="3D34142F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1BBE" w14:textId="4FF8210D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FA27" w14:textId="3E43A518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Narconon Volley Melendugno</w:t>
            </w:r>
          </w:p>
        </w:tc>
      </w:tr>
      <w:tr w:rsidR="00B35FC0" w:rsidRPr="003A22AE" w14:paraId="4B771630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1258" w14:textId="63837C2A" w:rsidR="00B35FC0" w:rsidRPr="001E25AE" w:rsidRDefault="00052CD8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U.S.</w:t>
            </w:r>
            <w:r w:rsidR="00B35FC0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Esperia Cremona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8174" w14:textId="518B331B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FD8E" w14:textId="4C835398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CBF Balducci H.R. Macerata</w:t>
            </w:r>
          </w:p>
        </w:tc>
      </w:tr>
      <w:tr w:rsidR="00B35FC0" w:rsidRPr="003A22AE" w14:paraId="6E79C19E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14F7" w14:textId="35B6F435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Pallavolo C.B.L Costa Volpino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264B" w14:textId="51FFC399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C791" w14:textId="79421D55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Offanengo</w:t>
            </w:r>
          </w:p>
        </w:tc>
      </w:tr>
      <w:tr w:rsidR="00D62F2A" w:rsidRPr="003A22AE" w14:paraId="4DECFCA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96A5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3C57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ADF1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5DCE3483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31B9" w14:textId="3546E54E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3^ GIORNATA -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22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otto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bre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35FC0" w:rsidRPr="003A22AE" w14:paraId="5AECC32F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692B" w14:textId="7AF3A1FF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CBF Balducci H.R. Macerata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7FD1" w14:textId="1D370DC0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7607" w14:textId="6C58856D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</w:tr>
      <w:tr w:rsidR="00B35FC0" w:rsidRPr="003A22AE" w14:paraId="21D69ACE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B758" w14:textId="724BC472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Ipag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S.lle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Ramonda Montecchio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7992" w14:textId="54D9EA26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9E45" w14:textId="48956228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OMAG-MT San Giovanni in M.no</w:t>
            </w:r>
          </w:p>
        </w:tc>
      </w:tr>
      <w:tr w:rsidR="00B35FC0" w:rsidRPr="003A22AE" w14:paraId="00E8994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8D3A" w14:textId="2159DBAD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D358" w14:textId="243939FC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B8AE" w14:textId="06D19E21" w:rsidR="00B35FC0" w:rsidRPr="001E25AE" w:rsidRDefault="00052CD8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U.S.</w:t>
            </w:r>
            <w:r w:rsidR="00B35FC0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Esperia Cremona</w:t>
            </w:r>
          </w:p>
        </w:tc>
      </w:tr>
      <w:tr w:rsidR="00B35FC0" w:rsidRPr="003A22AE" w14:paraId="4897A5C6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A0EB" w14:textId="21BCA347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Offanengo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4CF0" w14:textId="4A3C043A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520E" w14:textId="38612484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Picco Lecco</w:t>
            </w:r>
          </w:p>
        </w:tc>
      </w:tr>
      <w:tr w:rsidR="00B35FC0" w:rsidRPr="003A22AE" w14:paraId="3D34F22B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69BA" w14:textId="24B6CA94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Narconon Volley Melendugno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0BBD" w14:textId="214D0483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4594" w14:textId="3FFDC12B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Pallavolo C.B.L Costa Volpino</w:t>
            </w:r>
          </w:p>
        </w:tc>
      </w:tr>
      <w:tr w:rsidR="00D62F2A" w:rsidRPr="003A22AE" w14:paraId="654DD81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BAC1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2A51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6C13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27F85B13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A7C0" w14:textId="778B1F7E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4^ GIORNATA -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29</w:t>
            </w:r>
            <w:r w:rsidR="00A5528C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otto</w:t>
            </w:r>
            <w:r w:rsidR="00A5528C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bre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35FC0" w:rsidRPr="003A22AE" w14:paraId="23F71A1A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B826" w14:textId="2D75991B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783F" w14:textId="1B57B213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FF32" w14:textId="46D02ABE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Ipag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S.lle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Ramonda Montecchio</w:t>
            </w:r>
          </w:p>
        </w:tc>
      </w:tr>
      <w:tr w:rsidR="00B35FC0" w:rsidRPr="003A22AE" w14:paraId="1351C3BA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115D" w14:textId="0E09DCDA" w:rsidR="00B35FC0" w:rsidRPr="001E25AE" w:rsidRDefault="00052CD8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U.S.</w:t>
            </w:r>
            <w:r w:rsidR="00B35FC0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Esperia Cremona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0648" w14:textId="3D91D668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EEC5" w14:textId="573BB7E9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OMAG-MT San Giovanni in M.no</w:t>
            </w:r>
          </w:p>
        </w:tc>
      </w:tr>
      <w:tr w:rsidR="00B35FC0" w:rsidRPr="003A22AE" w14:paraId="57B9D586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66F9" w14:textId="306C9FC3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Picco Lecco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4556" w14:textId="0E2678A3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B6C7" w14:textId="086EEA9A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Narconon Volley Melendugno</w:t>
            </w:r>
          </w:p>
        </w:tc>
      </w:tr>
      <w:tr w:rsidR="00B35FC0" w:rsidRPr="003A22AE" w14:paraId="689A10CA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4F5F" w14:textId="5E2D8987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Offanengo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B33F" w14:textId="260AC509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985" w14:textId="531C6C9C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CBF Balducci H.R. Macerata</w:t>
            </w:r>
          </w:p>
        </w:tc>
      </w:tr>
      <w:tr w:rsidR="00B35FC0" w:rsidRPr="003A22AE" w14:paraId="3B366478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0E8A" w14:textId="27E41D6C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Pallavolo C.B.L Costa Volpino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B952" w14:textId="1D34711A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5BEE" w14:textId="5CE80ED1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</w:tr>
      <w:tr w:rsidR="00D62F2A" w:rsidRPr="003A22AE" w14:paraId="5AE22DE8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C424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7F95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3D31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789FDAE9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0475" w14:textId="38B08784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5^ GIORNATA - </w:t>
            </w:r>
            <w:proofErr w:type="gramStart"/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novembre</w:t>
            </w:r>
            <w:proofErr w:type="gramEnd"/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35FC0" w:rsidRPr="003A22AE" w14:paraId="23A97018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17C1" w14:textId="11025050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CBF Balducci H.R. Macerata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0B5F" w14:textId="5EE62B1C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278F" w14:textId="0217EEBE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Picco Lecco</w:t>
            </w:r>
          </w:p>
        </w:tc>
      </w:tr>
      <w:tr w:rsidR="00B35FC0" w:rsidRPr="003A22AE" w14:paraId="2A7C0254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05B6" w14:textId="76CC5DCB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OMAG-MT San Giovanni in M.no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EB6A" w14:textId="73A6FAAA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0240" w14:textId="44C5FC78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Narconon Volley Melendugno</w:t>
            </w:r>
          </w:p>
        </w:tc>
      </w:tr>
      <w:tr w:rsidR="00B35FC0" w:rsidRPr="003A22AE" w14:paraId="45A2F49D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2961" w14:textId="34DB6E9D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Ipag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S.lle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Ramonda Montecchio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586A" w14:textId="6DC8FC34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9CD2" w14:textId="1DFF2379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Pallavolo C.B.L Costa Volpino</w:t>
            </w:r>
          </w:p>
        </w:tc>
      </w:tr>
      <w:tr w:rsidR="00B35FC0" w:rsidRPr="003A22AE" w14:paraId="317A36C7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FA16" w14:textId="109F69EC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E9AB" w14:textId="32666B4D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307E" w14:textId="2A715B1F" w:rsidR="00B35FC0" w:rsidRPr="001E25AE" w:rsidRDefault="00052CD8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U.S.</w:t>
            </w:r>
            <w:r w:rsidR="00B35FC0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Esperia Cremona</w:t>
            </w:r>
          </w:p>
        </w:tc>
      </w:tr>
      <w:tr w:rsidR="00B35FC0" w:rsidRPr="003A22AE" w14:paraId="025B6ED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4470" w14:textId="2BB2B2E6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55DB" w14:textId="0A2464B9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BE0" w14:textId="6C48A405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Offanengo</w:t>
            </w:r>
          </w:p>
        </w:tc>
      </w:tr>
      <w:tr w:rsidR="00D62F2A" w:rsidRPr="003A22AE" w14:paraId="386B12C2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06650" w14:textId="656598AA" w:rsidR="009F4574" w:rsidRPr="001E25AE" w:rsidRDefault="009F4574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204AC" w14:textId="17BA6947" w:rsidR="00D62F2A" w:rsidRPr="001E25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A0CD5" w14:textId="3C6F5FC9" w:rsidR="00CB146C" w:rsidRPr="001E25AE" w:rsidRDefault="00CB146C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62F2A" w:rsidRPr="003A22AE" w14:paraId="3F0052CC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44C6" w14:textId="1F9CDE89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6^ GIORNATA -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5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novembre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35FC0" w:rsidRPr="003A22AE" w14:paraId="630708FA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211F" w14:textId="2AA243E3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OMAG-MT San Giovanni in M.no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60E7" w14:textId="32583E5A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5210" w14:textId="4C377D6C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CBF Balducci H.R. Macerata</w:t>
            </w:r>
          </w:p>
        </w:tc>
      </w:tr>
      <w:tr w:rsidR="00B35FC0" w:rsidRPr="003A22AE" w14:paraId="42ADCEB8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3E82" w14:textId="57AEFED9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Picco Lecco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B2FA" w14:textId="422AF009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1209" w14:textId="42E86CE0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</w:tr>
      <w:tr w:rsidR="00B35FC0" w:rsidRPr="003A22AE" w14:paraId="65004AAD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2E9B" w14:textId="1545E10C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Offanengo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A7E8" w14:textId="44677FD2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4093" w14:textId="6CE6419F" w:rsidR="00B35FC0" w:rsidRPr="001E25AE" w:rsidRDefault="00052CD8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U.S.</w:t>
            </w:r>
            <w:r w:rsidR="00B35FC0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Esperia Cremona</w:t>
            </w:r>
          </w:p>
        </w:tc>
      </w:tr>
      <w:tr w:rsidR="00B35FC0" w:rsidRPr="003A22AE" w14:paraId="0B009F73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B1AD" w14:textId="1BC09CC5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Narconon Volley Melendugno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2A16" w14:textId="2130126D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91F1" w14:textId="40EB2FB1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Ipag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S.lle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Ramonda Montecchio</w:t>
            </w:r>
          </w:p>
        </w:tc>
      </w:tr>
      <w:tr w:rsidR="00B35FC0" w:rsidRPr="003A22AE" w14:paraId="470739F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AA89" w14:textId="7B150818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Pallavolo C.B.L Costa Volpino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269C" w14:textId="06CB8B29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E42B" w14:textId="0E5E5E95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</w:tr>
      <w:tr w:rsidR="00D62F2A" w:rsidRPr="003A22AE" w14:paraId="4EF3250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DD915" w14:textId="77777777" w:rsidR="00D62F2A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3DF1AC05" w14:textId="25184DCC" w:rsidR="00B35FC0" w:rsidRPr="001E25AE" w:rsidRDefault="00B35FC0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101A5" w14:textId="31FBD49D" w:rsidR="00D62F2A" w:rsidRPr="001E25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9223B" w14:textId="059EA3BA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62F2A" w:rsidRPr="003A22AE" w14:paraId="622B13C7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8104" w14:textId="77777777" w:rsidR="00D62F2A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60E1219D" w14:textId="77777777" w:rsidR="00E76C67" w:rsidRPr="001E25AE" w:rsidRDefault="00E76C67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5F39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E9B8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61F83737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B4A0" w14:textId="18692609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lastRenderedPageBreak/>
              <w:t xml:space="preserve">7^ GIORNATA -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12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novembre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35FC0" w:rsidRPr="003A22AE" w14:paraId="5A95F6A9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11B3" w14:textId="19DCE704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CBF Balducci H.R. Macerata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B5E7" w14:textId="2920B66A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2966" w14:textId="7268868C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Pallavolo C.B.L Costa Volpino</w:t>
            </w:r>
          </w:p>
        </w:tc>
      </w:tr>
      <w:tr w:rsidR="00B35FC0" w:rsidRPr="003A22AE" w14:paraId="649C64C9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8B9C" w14:textId="7741A3AB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Ipag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S.lle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Ramonda Montecchio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ADD3" w14:textId="66181B9F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3C70" w14:textId="07A9DBF3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Offanengo</w:t>
            </w:r>
          </w:p>
        </w:tc>
      </w:tr>
      <w:tr w:rsidR="00B35FC0" w:rsidRPr="003A22AE" w14:paraId="07B9AC45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6A87" w14:textId="18B3FEC2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B261" w14:textId="798ADDBF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1E51" w14:textId="79DF3F20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OMAG-MT San Giovanni in M.no</w:t>
            </w:r>
          </w:p>
        </w:tc>
      </w:tr>
      <w:tr w:rsidR="00B35FC0" w:rsidRPr="003A22AE" w14:paraId="538A8F5B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984D" w14:textId="140D1552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AC83" w14:textId="3A5A0A0F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F388" w14:textId="69D4604A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Narconon Volley Melendugno</w:t>
            </w:r>
          </w:p>
        </w:tc>
      </w:tr>
      <w:tr w:rsidR="00B35FC0" w:rsidRPr="003A22AE" w14:paraId="662336C7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85EE" w14:textId="6A601FDC" w:rsidR="00B35FC0" w:rsidRPr="001E25AE" w:rsidRDefault="00052CD8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U.S.</w:t>
            </w:r>
            <w:r w:rsidR="00B35FC0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Esperia Cremona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B634" w14:textId="724B5CFB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D251" w14:textId="02C199DA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Picco Lecco</w:t>
            </w:r>
          </w:p>
        </w:tc>
      </w:tr>
      <w:tr w:rsidR="00D62F2A" w:rsidRPr="003A22AE" w14:paraId="43109A19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D8A5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18AB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3315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38AD1872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9961" w14:textId="1E5944F9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8^ GIORNATA -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19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novembre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</w:p>
        </w:tc>
      </w:tr>
      <w:tr w:rsidR="00B35FC0" w:rsidRPr="003A22AE" w14:paraId="1C92A2A3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B124" w14:textId="29820ADA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OMAG-MT San Giovanni in M.no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A937" w14:textId="4A613AFC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7579" w14:textId="74FDAEBC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Picco Lecco</w:t>
            </w:r>
          </w:p>
        </w:tc>
      </w:tr>
      <w:tr w:rsidR="00B35FC0" w:rsidRPr="003A22AE" w14:paraId="16EB1E97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0E79" w14:textId="0CDBD344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07D6" w14:textId="2ABB7CF1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41FB" w14:textId="3A8119D2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Offanengo</w:t>
            </w:r>
          </w:p>
        </w:tc>
      </w:tr>
      <w:tr w:rsidR="00B35FC0" w:rsidRPr="003A22AE" w14:paraId="25A4B0A0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499E" w14:textId="75CCDBC7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062B" w14:textId="7161C4EC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7C50" w14:textId="15A63CF0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Ipag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S.lle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Ramonda Montecchio</w:t>
            </w:r>
          </w:p>
        </w:tc>
      </w:tr>
      <w:tr w:rsidR="00B35FC0" w:rsidRPr="003A22AE" w14:paraId="4C07FDB1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C05E" w14:textId="65ABE8F3" w:rsidR="00B35FC0" w:rsidRPr="001E25AE" w:rsidRDefault="00052CD8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U.S.</w:t>
            </w:r>
            <w:r w:rsidR="00B35FC0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Esperia Cremona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B29C" w14:textId="1A105418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EA0F" w14:textId="0E7C648D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Pallavolo C.B.L Costa Volpino</w:t>
            </w:r>
          </w:p>
        </w:tc>
      </w:tr>
      <w:tr w:rsidR="00B35FC0" w:rsidRPr="003A22AE" w14:paraId="3A010D5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4AA3" w14:textId="4F45573B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Narconon Volley Melendugno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392A" w14:textId="02D0E0C2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D3F5" w14:textId="3A407931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CBF Balducci H.R. Macerata</w:t>
            </w:r>
          </w:p>
        </w:tc>
      </w:tr>
      <w:tr w:rsidR="00D62F2A" w:rsidRPr="003A22AE" w14:paraId="4DE1AEB5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B3A7E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FD81B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23FAD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7D076EBB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2DF1" w14:textId="1B55F242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9^ GIORNATA -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22 novembre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35FC0" w:rsidRPr="003A22AE" w14:paraId="2DE04EA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09A0" w14:textId="60ADF233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CBF Balducci H.R. Macerata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052F" w14:textId="5EC2ACB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AF8C" w14:textId="694F3A4D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</w:tr>
      <w:tr w:rsidR="00B35FC0" w:rsidRPr="003A22AE" w14:paraId="5048FF97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FAE6" w14:textId="0738E1C9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Ipag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S.lle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Ramonda Montecchio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F7F0" w14:textId="5FAAF545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7660" w14:textId="246F7421" w:rsidR="00B35FC0" w:rsidRPr="001E25AE" w:rsidRDefault="00052CD8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U.S.</w:t>
            </w:r>
            <w:r w:rsidR="00B35FC0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Esperia Cremona</w:t>
            </w:r>
          </w:p>
        </w:tc>
      </w:tr>
      <w:tr w:rsidR="00B35FC0" w:rsidRPr="003A22AE" w14:paraId="10B23387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1EF9" w14:textId="10F9A28E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Picco Lecco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E523" w14:textId="00AB13D5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4FC5" w14:textId="1AE22C37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</w:tr>
      <w:tr w:rsidR="00B35FC0" w:rsidRPr="003A22AE" w14:paraId="1D1D56E8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785E" w14:textId="7B2B29A9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Offanengo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7C14" w14:textId="4EB5B7EB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BB24" w14:textId="1D3A5562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Narconon Volley Melendugno</w:t>
            </w:r>
          </w:p>
        </w:tc>
      </w:tr>
      <w:tr w:rsidR="00B35FC0" w:rsidRPr="003A22AE" w14:paraId="0DC527CE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BB75" w14:textId="77B7B198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Pallavolo C.B.L Costa Volpino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1B52" w14:textId="6EC490A3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EBE2" w14:textId="09F64150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OMAG-MT San Giovanni in M.no</w:t>
            </w:r>
          </w:p>
        </w:tc>
      </w:tr>
      <w:tr w:rsidR="00D62F2A" w:rsidRPr="003A22AE" w14:paraId="630EEC64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9FC11" w14:textId="6E63DD75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7F89C" w14:textId="399D9B84" w:rsidR="00D62F2A" w:rsidRPr="001E25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949BE" w14:textId="6D35878A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76C67" w:rsidRPr="001E25AE" w14:paraId="082A40D6" w14:textId="77777777" w:rsidTr="00635608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C8EE" w14:textId="4654E021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0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^ GIORNATA - 26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novembre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</w:p>
        </w:tc>
      </w:tr>
      <w:tr w:rsidR="00B35FC0" w:rsidRPr="001E25AE" w14:paraId="462847F2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F448" w14:textId="04BED9A7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Ipag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S.lle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Ramonda Montecchio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643D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828E" w14:textId="42A5E8A4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CBF Balducci H.R. Macerata</w:t>
            </w:r>
          </w:p>
        </w:tc>
      </w:tr>
      <w:tr w:rsidR="00B35FC0" w:rsidRPr="001E25AE" w14:paraId="44D511BF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D7E6" w14:textId="17DAD6D7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42E3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B802" w14:textId="6C7A720B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</w:tr>
      <w:tr w:rsidR="00B35FC0" w:rsidRPr="001E25AE" w14:paraId="581BD88A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B13E" w14:textId="1D73A4C8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Pallavolo C.B.L Costa Volpino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5DBC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B056" w14:textId="3A80DB7C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Picco Lecco</w:t>
            </w:r>
          </w:p>
        </w:tc>
      </w:tr>
      <w:tr w:rsidR="00B35FC0" w:rsidRPr="001E25AE" w14:paraId="5E645210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055E" w14:textId="2D500F20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OMAG-MT San Giovanni in M.no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BBD1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2482" w14:textId="148F6D3C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Offanengo</w:t>
            </w:r>
          </w:p>
        </w:tc>
      </w:tr>
      <w:tr w:rsidR="00B35FC0" w:rsidRPr="001E25AE" w14:paraId="6651A64B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0A8D" w14:textId="031C9E83" w:rsidR="00B35FC0" w:rsidRPr="001E25AE" w:rsidRDefault="00052CD8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U.S.</w:t>
            </w:r>
            <w:r w:rsidR="00B35FC0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Esperia Cremona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9BCB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62B0" w14:textId="095942CE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Narconon Volley Melendugno</w:t>
            </w:r>
          </w:p>
        </w:tc>
      </w:tr>
      <w:tr w:rsidR="00E76C67" w:rsidRPr="001E25AE" w14:paraId="3FB9CC44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C8F7C" w14:textId="77777777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99522" w14:textId="77777777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B3AC1" w14:textId="77777777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E76C67" w:rsidRPr="001E25AE" w14:paraId="4351B882" w14:textId="77777777" w:rsidTr="00635608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117C" w14:textId="66B251E5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11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^ GIORNATA -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3 dicembre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</w:p>
        </w:tc>
      </w:tr>
      <w:tr w:rsidR="00B35FC0" w:rsidRPr="001E25AE" w14:paraId="058E46FB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33BC" w14:textId="77D525CC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8B57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4C7D" w14:textId="7E2218EE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OMAG-MT San Giovanni in M.no</w:t>
            </w:r>
          </w:p>
        </w:tc>
      </w:tr>
      <w:tr w:rsidR="00B35FC0" w:rsidRPr="001E25AE" w14:paraId="2CBB8D29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D07E" w14:textId="7C1F0A04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Picco Lecco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4C4A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768B" w14:textId="50C68E81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Ipag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S.lle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Ramonda Montecchio</w:t>
            </w:r>
          </w:p>
        </w:tc>
      </w:tr>
      <w:tr w:rsidR="00B35FC0" w:rsidRPr="001E25AE" w14:paraId="2991BBF8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2F7E" w14:textId="49FA7D6E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Narconon Volley Melendugno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C733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9B83" w14:textId="300F0E95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</w:tr>
      <w:tr w:rsidR="00B35FC0" w:rsidRPr="001E25AE" w14:paraId="0E4A764A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E897" w14:textId="14BA436B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CBF Balducci H.R. Macerata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DE58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A89E" w14:textId="382B1A19" w:rsidR="00B35FC0" w:rsidRPr="001E25AE" w:rsidRDefault="00052CD8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U.S.</w:t>
            </w:r>
            <w:r w:rsidR="00B35FC0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Esperia Cremona</w:t>
            </w:r>
          </w:p>
        </w:tc>
      </w:tr>
      <w:tr w:rsidR="00B35FC0" w:rsidRPr="001E25AE" w14:paraId="69BCA49F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B3E5" w14:textId="7F1F6F63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Offanengo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4F2E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5C44" w14:textId="2238835B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Pallavolo C.B.L Costa Volpino</w:t>
            </w:r>
          </w:p>
        </w:tc>
      </w:tr>
      <w:tr w:rsidR="00E76C67" w:rsidRPr="001E25AE" w14:paraId="1A350FBE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31E4" w14:textId="77777777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B0A0" w14:textId="77777777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B7D5" w14:textId="77777777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E76C67" w:rsidRPr="001E25AE" w14:paraId="07DFBFF4" w14:textId="77777777" w:rsidTr="00635608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A9B2" w14:textId="2D35094B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12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^ GIORNATA -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10 dicembre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</w:p>
        </w:tc>
      </w:tr>
      <w:tr w:rsidR="00B35FC0" w:rsidRPr="001E25AE" w14:paraId="410B4109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B8B5" w14:textId="4B854652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D0B7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BF63" w14:textId="570AD172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CBF Balducci H.R. Macerata</w:t>
            </w:r>
          </w:p>
        </w:tc>
      </w:tr>
      <w:tr w:rsidR="00B35FC0" w:rsidRPr="001E25AE" w14:paraId="39569D8C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CAB6" w14:textId="18E75DDF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OMAG-MT San Giovanni in M.no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9D27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D6BB" w14:textId="2C26D9A9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Ipag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S.lle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Ramonda Montecchio</w:t>
            </w:r>
          </w:p>
        </w:tc>
      </w:tr>
      <w:tr w:rsidR="00B35FC0" w:rsidRPr="001E25AE" w14:paraId="6163413D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E6FD" w14:textId="38E210A2" w:rsidR="00B35FC0" w:rsidRPr="001E25AE" w:rsidRDefault="00052CD8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U.S.</w:t>
            </w:r>
            <w:r w:rsidR="00B35FC0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Esperia Cremona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5DAA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0FDB" w14:textId="62ADC596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</w:tr>
      <w:tr w:rsidR="00B35FC0" w:rsidRPr="001E25AE" w14:paraId="1D625CA2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A497" w14:textId="5D225FDC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Picco Lecco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101E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31E2" w14:textId="79AE8CDA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Offanengo</w:t>
            </w:r>
          </w:p>
        </w:tc>
      </w:tr>
      <w:tr w:rsidR="00B35FC0" w:rsidRPr="001E25AE" w14:paraId="21152016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68CD" w14:textId="2B953040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Pallavolo C.B.L Costa Volpino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5D6C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CB67" w14:textId="1CCAEDD2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Narconon Volley Melendugno</w:t>
            </w:r>
          </w:p>
        </w:tc>
      </w:tr>
      <w:tr w:rsidR="00E76C67" w:rsidRPr="001E25AE" w14:paraId="2DDE21EC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CB486" w14:textId="77777777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64BED" w14:textId="77777777" w:rsidR="00E76C67" w:rsidRPr="001E25AE" w:rsidRDefault="00E76C67" w:rsidP="00635608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B955E" w14:textId="77777777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76C67" w:rsidRPr="001E25AE" w14:paraId="1B9419A5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0923" w14:textId="77777777" w:rsidR="00E76C67" w:rsidRDefault="00E76C67" w:rsidP="0063560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66D80A48" w14:textId="77777777" w:rsidR="00B35FC0" w:rsidRDefault="00B35FC0" w:rsidP="0063560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3DC82E5B" w14:textId="77777777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27CF" w14:textId="77777777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065D" w14:textId="77777777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E76C67" w:rsidRPr="001E25AE" w14:paraId="2C15C3BB" w14:textId="77777777" w:rsidTr="00635608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8C29" w14:textId="2CF424D0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lastRenderedPageBreak/>
              <w:t>13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^ GIORNATA -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17 dicembre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</w:p>
        </w:tc>
      </w:tr>
      <w:tr w:rsidR="00B35FC0" w:rsidRPr="001E25AE" w14:paraId="4BCB3FE6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B7AC" w14:textId="42AD8045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Ipag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S.lle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Ramonda Montecchio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1A0D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3305" w14:textId="2178595F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</w:tr>
      <w:tr w:rsidR="00B35FC0" w:rsidRPr="001E25AE" w14:paraId="304C60BA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48C6" w14:textId="55BA82D9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OMAG-MT San Giovanni in M.no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B531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C370" w14:textId="75ECB36C" w:rsidR="00B35FC0" w:rsidRPr="001E25AE" w:rsidRDefault="00052CD8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U.S.</w:t>
            </w:r>
            <w:r w:rsidR="00B35FC0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Esperia Cremona</w:t>
            </w:r>
          </w:p>
        </w:tc>
      </w:tr>
      <w:tr w:rsidR="00B35FC0" w:rsidRPr="001E25AE" w14:paraId="5E181F97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8C85" w14:textId="385B7500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Narconon Volley Melendugno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B90F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6045" w14:textId="2094D771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Picco Lecco</w:t>
            </w:r>
          </w:p>
        </w:tc>
      </w:tr>
      <w:tr w:rsidR="00B35FC0" w:rsidRPr="001E25AE" w14:paraId="04EC586E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CC9B" w14:textId="63F6618A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CBF Balducci H.R. Macerata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2D9A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37DF" w14:textId="3C494D0D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Offanengo</w:t>
            </w:r>
          </w:p>
        </w:tc>
      </w:tr>
      <w:tr w:rsidR="00B35FC0" w:rsidRPr="001E25AE" w14:paraId="093BF694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3572" w14:textId="33847E98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4D2D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8D71" w14:textId="06FD64D3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Pallavolo C.B.L Costa Volpino</w:t>
            </w:r>
          </w:p>
        </w:tc>
      </w:tr>
      <w:tr w:rsidR="00E76C67" w:rsidRPr="001E25AE" w14:paraId="3222131B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AE35" w14:textId="77777777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2043" w14:textId="77777777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91AA" w14:textId="77777777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E76C67" w:rsidRPr="001E25AE" w14:paraId="220F2500" w14:textId="77777777" w:rsidTr="00635608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BF4F" w14:textId="5E8EF259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14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^ GIORNATA -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23 dicembre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</w:p>
        </w:tc>
      </w:tr>
      <w:tr w:rsidR="00B35FC0" w:rsidRPr="001E25AE" w14:paraId="2E23CD57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28AC" w14:textId="66C9E2EC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Picco Lecco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26C0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6C8A" w14:textId="7B147348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CBF Balducci H.R. Macerata</w:t>
            </w:r>
          </w:p>
        </w:tc>
      </w:tr>
      <w:tr w:rsidR="00B35FC0" w:rsidRPr="001E25AE" w14:paraId="3F89A51C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48F7" w14:textId="0543C283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Narconon Volley Melendugno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F4B5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C0CE" w14:textId="0409643D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OMAG-MT San Giovanni in M.no</w:t>
            </w:r>
          </w:p>
        </w:tc>
      </w:tr>
      <w:tr w:rsidR="00B35FC0" w:rsidRPr="001E25AE" w14:paraId="4DD050C0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E9D5" w14:textId="2B6BD33C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Pallavolo C.B.L Costa Volpino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4EDF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8739" w14:textId="66517C76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Ipag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S.lle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Ramonda Montecchio</w:t>
            </w:r>
          </w:p>
        </w:tc>
      </w:tr>
      <w:tr w:rsidR="00B35FC0" w:rsidRPr="001E25AE" w14:paraId="37A6EF57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B4AF" w14:textId="2E29F301" w:rsidR="00B35FC0" w:rsidRPr="001E25AE" w:rsidRDefault="00052CD8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U.S.</w:t>
            </w:r>
            <w:r w:rsidR="00B35FC0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Esperia Cremona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7CBC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05FF" w14:textId="049BBFE4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</w:tr>
      <w:tr w:rsidR="00B35FC0" w:rsidRPr="001E25AE" w14:paraId="5AC61C90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9F12" w14:textId="7A08FD51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Offanengo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2D70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E87F" w14:textId="08963F16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</w:tr>
      <w:tr w:rsidR="00E76C67" w:rsidRPr="001E25AE" w14:paraId="0A6C15EE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FED91" w14:textId="77777777" w:rsidR="00E76C67" w:rsidRDefault="00E76C67" w:rsidP="00E76C67">
            <w:pPr>
              <w:spacing w:after="0" w:line="240" w:lineRule="auto"/>
              <w:rPr>
                <w:rFonts w:ascii="Marselis OT" w:hAnsi="Marselis OT" w:cs="Calibri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9B575" w14:textId="77777777" w:rsidR="00E76C67" w:rsidRPr="001E25AE" w:rsidRDefault="00E76C67" w:rsidP="00E76C67">
            <w:pPr>
              <w:spacing w:after="0" w:line="240" w:lineRule="auto"/>
              <w:jc w:val="center"/>
              <w:rPr>
                <w:rFonts w:ascii="Marselis OT" w:hAnsi="Marselis OT" w:cs="Calibri"/>
                <w:color w:val="000000"/>
                <w:sz w:val="20"/>
                <w:szCs w:val="2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324EA" w14:textId="77777777" w:rsidR="00E76C67" w:rsidRDefault="00E76C67" w:rsidP="00E76C67">
            <w:pPr>
              <w:spacing w:after="0" w:line="240" w:lineRule="auto"/>
              <w:rPr>
                <w:rFonts w:ascii="Marselis OT" w:hAnsi="Marselis OT" w:cs="Calibri"/>
                <w:color w:val="000000"/>
                <w:sz w:val="20"/>
                <w:szCs w:val="20"/>
              </w:rPr>
            </w:pPr>
          </w:p>
        </w:tc>
      </w:tr>
      <w:tr w:rsidR="00E76C67" w:rsidRPr="001E25AE" w14:paraId="7B039D8C" w14:textId="77777777" w:rsidTr="00635608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8845" w14:textId="71E0F7CA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15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^ GIORNATA -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26 dicembre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</w:p>
        </w:tc>
      </w:tr>
      <w:tr w:rsidR="00B35FC0" w:rsidRPr="001E25AE" w14:paraId="6CBDA4FB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05EF" w14:textId="4F1000FC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CBF Balducci H.R. Macerata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8840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E4B4" w14:textId="47232576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OMAG-MT San Giovanni in M.no</w:t>
            </w:r>
          </w:p>
        </w:tc>
      </w:tr>
      <w:tr w:rsidR="00B35FC0" w:rsidRPr="001E25AE" w14:paraId="7B7955CB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17FC" w14:textId="65763873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007B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31AB" w14:textId="65BD01E6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Picco Lecco</w:t>
            </w:r>
          </w:p>
        </w:tc>
      </w:tr>
      <w:tr w:rsidR="00B35FC0" w:rsidRPr="001E25AE" w14:paraId="440DAA77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436E" w14:textId="5F2D5E31" w:rsidR="00B35FC0" w:rsidRPr="001E25AE" w:rsidRDefault="00052CD8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U.S.</w:t>
            </w:r>
            <w:r w:rsidR="00B35FC0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Esperia Cremona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C85F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D6A1" w14:textId="2CC57B3C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Offanengo</w:t>
            </w:r>
          </w:p>
        </w:tc>
      </w:tr>
      <w:tr w:rsidR="00B35FC0" w:rsidRPr="001E25AE" w14:paraId="7EF5F402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781D" w14:textId="6E593D29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Ipag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S.lle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Ramonda Montecchio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C50D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7FBA" w14:textId="6485334B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Narconon Volley Melendugno</w:t>
            </w:r>
          </w:p>
        </w:tc>
      </w:tr>
      <w:tr w:rsidR="00B35FC0" w:rsidRPr="001E25AE" w14:paraId="628AEA8B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F114" w14:textId="4DABF426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6BF3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2166" w14:textId="5B982890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Pallavolo C.B.L Costa Volpino</w:t>
            </w:r>
          </w:p>
        </w:tc>
      </w:tr>
      <w:tr w:rsidR="00E76C67" w:rsidRPr="001E25AE" w14:paraId="59B0EB63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92A0" w14:textId="77777777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C7A3" w14:textId="77777777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84F1" w14:textId="77777777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E76C67" w:rsidRPr="001E25AE" w14:paraId="73223263" w14:textId="77777777" w:rsidTr="00635608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2CFF" w14:textId="060B12E8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16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^ GIORNATA -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7 gennaio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</w:p>
        </w:tc>
      </w:tr>
      <w:tr w:rsidR="00B35FC0" w:rsidRPr="001E25AE" w14:paraId="19E2161A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F4A2" w14:textId="478A0081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Pallavolo C.B.L Costa Volpino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974A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9A59" w14:textId="1089613E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CBF Balducci H.R. Macerata</w:t>
            </w:r>
          </w:p>
        </w:tc>
      </w:tr>
      <w:tr w:rsidR="00B35FC0" w:rsidRPr="001E25AE" w14:paraId="7D9FE550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9C82" w14:textId="4A233FC5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Offanengo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D3C6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1906" w14:textId="7E941105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Ipag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S.lle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Ramonda Montecchio</w:t>
            </w:r>
          </w:p>
        </w:tc>
      </w:tr>
      <w:tr w:rsidR="00B35FC0" w:rsidRPr="001E25AE" w14:paraId="5983114A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2665" w14:textId="7F4BE724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OMAG-MT San Giovanni in M.no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E61B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6590" w14:textId="5B4C56AC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</w:tr>
      <w:tr w:rsidR="00B35FC0" w:rsidRPr="001E25AE" w14:paraId="4C0DCB46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24C5" w14:textId="7F43FEC8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Narconon Volley Melendugno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47B9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59DA" w14:textId="6B2BE6D8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</w:tr>
      <w:tr w:rsidR="00B35FC0" w:rsidRPr="001E25AE" w14:paraId="4E37335A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166B" w14:textId="7AAAB94A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Picco Lecco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E67B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CDD5" w14:textId="504C6C22" w:rsidR="00B35FC0" w:rsidRPr="001E25AE" w:rsidRDefault="00052CD8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U.S.</w:t>
            </w:r>
            <w:r w:rsidR="00B35FC0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Esperia Cremona</w:t>
            </w:r>
          </w:p>
        </w:tc>
      </w:tr>
      <w:tr w:rsidR="00E76C67" w:rsidRPr="001E25AE" w14:paraId="5821FD08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C96A" w14:textId="77777777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C551" w14:textId="77777777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9E26" w14:textId="77777777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E76C67" w:rsidRPr="001E25AE" w14:paraId="14CBF7CF" w14:textId="77777777" w:rsidTr="00635608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04F5" w14:textId="67B0D5E8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17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^ GIORNATA -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14 gennaio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</w:p>
        </w:tc>
      </w:tr>
      <w:tr w:rsidR="00B35FC0" w:rsidRPr="001E25AE" w14:paraId="7687A8B4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7AA4" w14:textId="66CF22FE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Picco Lecco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D97E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909E" w14:textId="7EDD5234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OMAG-MT San Giovanni in M.no</w:t>
            </w:r>
          </w:p>
        </w:tc>
      </w:tr>
      <w:tr w:rsidR="00B35FC0" w:rsidRPr="001E25AE" w14:paraId="753B1EEF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0125" w14:textId="113B195A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Offanengo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CDAB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022D" w14:textId="367FD1EF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</w:tr>
      <w:tr w:rsidR="00B35FC0" w:rsidRPr="001E25AE" w14:paraId="38A3FB25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A591" w14:textId="28B781F5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Ipag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S.lle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Ramonda Montecchio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977F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CBAA" w14:textId="4914A4D2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</w:tr>
      <w:tr w:rsidR="00B35FC0" w:rsidRPr="001E25AE" w14:paraId="3EBBBA30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91BD" w14:textId="05D4CC31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Pallavolo C.B.L Costa Volpino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A439" w14:textId="7777777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1120" w14:textId="24845385" w:rsidR="00B35FC0" w:rsidRPr="001E25AE" w:rsidRDefault="00052CD8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U.S.</w:t>
            </w:r>
            <w:r w:rsidR="00B35FC0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Esperia Cremona</w:t>
            </w:r>
          </w:p>
        </w:tc>
      </w:tr>
      <w:tr w:rsidR="00B35FC0" w:rsidRPr="001E25AE" w14:paraId="38286F4C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9ACE" w14:textId="4E4439DE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CBF Balducci H.R. Macerata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A2BC" w14:textId="528F1EDA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CE3B" w14:textId="3BB6CA60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Narconon Volley Melendugno</w:t>
            </w:r>
          </w:p>
        </w:tc>
      </w:tr>
      <w:tr w:rsidR="00E76C67" w:rsidRPr="001E25AE" w14:paraId="71C3EE6C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B6F0B" w14:textId="77777777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FE918" w14:textId="53E4B1F7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DE700" w14:textId="77777777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E76C67" w:rsidRPr="001E25AE" w14:paraId="52F325D1" w14:textId="77777777" w:rsidTr="00635608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9628" w14:textId="4E5B39E1" w:rsidR="00E76C67" w:rsidRPr="001E25AE" w:rsidRDefault="00E76C67" w:rsidP="00635608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18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^ GIORNATA -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21 gennaio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</w:p>
        </w:tc>
      </w:tr>
      <w:tr w:rsidR="00B35FC0" w:rsidRPr="001E25AE" w14:paraId="5CFCE425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9FFC" w14:textId="0EF7F050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7750" w14:textId="201DAA3B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2010" w14:textId="15EBCA2F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CBF Balducci H.R. Macerata</w:t>
            </w:r>
          </w:p>
        </w:tc>
      </w:tr>
      <w:tr w:rsidR="00B35FC0" w:rsidRPr="001E25AE" w14:paraId="46D8710D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5394" w14:textId="1BC3DB22" w:rsidR="00B35FC0" w:rsidRPr="001E25AE" w:rsidRDefault="00052CD8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U.S.</w:t>
            </w:r>
            <w:r w:rsidR="00B35FC0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Esperia Cremona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4370" w14:textId="7A251832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DE1B" w14:textId="6354E0E6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Ipag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S.lle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Ramonda Montecchio</w:t>
            </w:r>
          </w:p>
        </w:tc>
      </w:tr>
      <w:tr w:rsidR="00B35FC0" w:rsidRPr="001E25AE" w14:paraId="328A8159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D5E3" w14:textId="1916553F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6152" w14:textId="05612CEA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6A5E" w14:textId="4C5B5310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Picco Lecco</w:t>
            </w:r>
          </w:p>
        </w:tc>
      </w:tr>
      <w:tr w:rsidR="00B35FC0" w:rsidRPr="001E25AE" w14:paraId="5C249FE4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0E13" w14:textId="5A200068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Narconon Volley Melendugno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A11C" w14:textId="1622A929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571B" w14:textId="0312C32B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Offanengo</w:t>
            </w:r>
          </w:p>
        </w:tc>
      </w:tr>
      <w:tr w:rsidR="00B35FC0" w:rsidRPr="001E25AE" w14:paraId="4DA2F12B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DC0D" w14:textId="21320E35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4F5A84">
              <w:rPr>
                <w:rFonts w:cstheme="minorHAnsi"/>
                <w:bCs/>
                <w:noProof/>
                <w:sz w:val="72"/>
                <w:szCs w:val="7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E2E81A" wp14:editId="5F6E2042">
                      <wp:simplePos x="0" y="0"/>
                      <wp:positionH relativeFrom="page">
                        <wp:posOffset>-718820</wp:posOffset>
                      </wp:positionH>
                      <wp:positionV relativeFrom="paragraph">
                        <wp:posOffset>742950</wp:posOffset>
                      </wp:positionV>
                      <wp:extent cx="7562850" cy="1382395"/>
                      <wp:effectExtent l="0" t="0" r="0" b="8255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62850" cy="138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23B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E4D6E8" w14:textId="77777777" w:rsidR="00B35FC0" w:rsidRPr="002B5D81" w:rsidRDefault="00B35FC0" w:rsidP="00657ADF">
                                  <w:pPr>
                                    <w:jc w:val="center"/>
                                    <w:rPr>
                                      <w:rFonts w:ascii="MarselisPro-Bold" w:hAnsi="MarselisPro-Bold" w:cs="MarselisPro-Bold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B5D81">
                                    <w:rPr>
                                      <w:rFonts w:ascii="MarselisPro-Bold" w:hAnsi="MarselisPro-Bold" w:cs="MarselisPro-Bold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LEGA VOLLEY FEMMINILE</w:t>
                                  </w:r>
                                </w:p>
                                <w:p w14:paraId="6C155753" w14:textId="77777777" w:rsidR="00B35FC0" w:rsidRPr="00855D0A" w:rsidRDefault="00B35FC0" w:rsidP="00657ADF">
                                  <w:pPr>
                                    <w:jc w:val="center"/>
                                    <w:rPr>
                                      <w:rFonts w:ascii="MarselisPro" w:hAnsi="MarselisPro" w:cs="MarselisPro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855D0A">
                                    <w:rPr>
                                      <w:rFonts w:ascii="MarselisPro" w:hAnsi="MarselisPro" w:cs="MarselisPro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Piazzale Gabrio Piola, 14 –210131 Milano | Tel. +39 02.89.36.37.38 | Fax +39 02.89.36.37.50 | Mail: info@legavolleyfemminile.it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2E81A" id="Casella di testo 1" o:spid="_x0000_s1027" type="#_x0000_t202" style="position:absolute;margin-left:-56.6pt;margin-top:58.5pt;width:595.5pt;height:108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" fillcolor="#ff23b0" stroked="f" strokeweight=".5pt">
                      <v:textbox>
                        <w:txbxContent>
                          <w:p w14:paraId="3EE4D6E8" w14:textId="77777777" w:rsidR="00B35FC0" w:rsidRPr="002B5D81" w:rsidRDefault="00B35FC0" w:rsidP="00657ADF">
                            <w:pPr>
                              <w:jc w:val="center"/>
                              <w:rPr>
                                <w:rFonts w:ascii="MarselisPro-Bold" w:hAnsi="MarselisPro-Bold" w:cs="MarselisPro-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B5D81">
                              <w:rPr>
                                <w:rFonts w:ascii="MarselisPro-Bold" w:hAnsi="MarselisPro-Bold" w:cs="MarselisPro-Bold"/>
                                <w:color w:val="FFFFFF" w:themeColor="background1"/>
                                <w:sz w:val="28"/>
                                <w:szCs w:val="28"/>
                              </w:rPr>
                              <w:t>LEGA VOLLEY FEMMINILE</w:t>
                            </w:r>
                          </w:p>
                          <w:p w14:paraId="6C155753" w14:textId="77777777" w:rsidR="00B35FC0" w:rsidRPr="00855D0A" w:rsidRDefault="00B35FC0" w:rsidP="00657ADF">
                            <w:pPr>
                              <w:jc w:val="center"/>
                              <w:rPr>
                                <w:rFonts w:ascii="MarselisPro" w:hAnsi="MarselisPro" w:cs="Marselis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55D0A">
                              <w:rPr>
                                <w:rFonts w:ascii="MarselisPro" w:hAnsi="MarselisPro" w:cs="MarselisPro"/>
                                <w:color w:val="FFFFFF" w:themeColor="background1"/>
                                <w:sz w:val="20"/>
                                <w:szCs w:val="20"/>
                              </w:rPr>
                              <w:t>Piazzale Gabrio Piola, 14 –210131 Milano | Tel. +39 02.89.36.37.38 | Fax +39 02.89.36.37.50 | Mail: info@legavolleyfemminile.it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OMAG-MT San Giovanni in M.no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999D" w14:textId="66C886E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1365" w14:textId="07E1EC05" w:rsidR="00B35FC0" w:rsidRPr="001E25AE" w:rsidRDefault="00B35FC0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Pallavolo C.B.L Costa Volpino</w:t>
            </w:r>
          </w:p>
        </w:tc>
      </w:tr>
    </w:tbl>
    <w:p w14:paraId="1525A6D0" w14:textId="1ED87499" w:rsidR="00657ADF" w:rsidRPr="00657ADF" w:rsidRDefault="00657ADF" w:rsidP="00657ADF">
      <w:pPr>
        <w:rPr>
          <w:rFonts w:ascii="Marselis OT" w:hAnsi="Marselis OT"/>
        </w:rPr>
      </w:pPr>
    </w:p>
    <w:sectPr w:rsidR="00657ADF" w:rsidRPr="00657ADF" w:rsidSect="00CF5602">
      <w:footerReference w:type="default" r:id="rId9"/>
      <w:pgSz w:w="11906" w:h="16838"/>
      <w:pgMar w:top="1276" w:right="1134" w:bottom="993" w:left="1134" w:header="1134" w:footer="8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F4B8" w14:textId="77777777" w:rsidR="00C100E8" w:rsidRDefault="00C100E8" w:rsidP="00302591">
      <w:pPr>
        <w:spacing w:after="0" w:line="240" w:lineRule="auto"/>
      </w:pPr>
      <w:r>
        <w:separator/>
      </w:r>
    </w:p>
  </w:endnote>
  <w:endnote w:type="continuationSeparator" w:id="0">
    <w:p w14:paraId="1ECABB40" w14:textId="77777777" w:rsidR="00C100E8" w:rsidRDefault="00C100E8" w:rsidP="0030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rselisPro">
    <w:altName w:val="Calibri"/>
    <w:charset w:val="00"/>
    <w:family w:val="swiss"/>
    <w:pitch w:val="variable"/>
    <w:sig w:usb0="A00000FF" w:usb1="4000A05B" w:usb2="00000008" w:usb3="00000000" w:csb0="00000093" w:csb1="00000000"/>
  </w:font>
  <w:font w:name="Marselis OT">
    <w:panose1 w:val="020B0504020201020104"/>
    <w:charset w:val="00"/>
    <w:family w:val="swiss"/>
    <w:notTrueType/>
    <w:pitch w:val="variable"/>
    <w:sig w:usb0="A00000EF" w:usb1="4000A05B" w:usb2="00000000" w:usb3="00000000" w:csb0="00000001" w:csb1="00000000"/>
  </w:font>
  <w:font w:name="MarselisPro-Bold">
    <w:altName w:val="Calibri"/>
    <w:charset w:val="00"/>
    <w:family w:val="swiss"/>
    <w:pitch w:val="variable"/>
    <w:sig w:usb0="A00000FF" w:usb1="4000A05B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D8A4" w14:textId="389DCCDF" w:rsidR="00E17FCE" w:rsidRPr="00E17FCE" w:rsidRDefault="00E17FCE" w:rsidP="003D2F98">
    <w:pPr>
      <w:pStyle w:val="Pidipagina"/>
      <w:rPr>
        <w:color w:val="000000" w:themeColor="text1"/>
        <w:sz w:val="40"/>
        <w:szCs w:val="40"/>
        <w:vertAlign w:val="superscript"/>
      </w:rPr>
    </w:pPr>
    <w:r>
      <w:rPr>
        <w:noProof/>
        <w:color w:val="000000" w:themeColor="text1"/>
        <w:sz w:val="40"/>
        <w:szCs w:val="40"/>
        <w:vertAlign w:val="superscript"/>
      </w:rPr>
      <w:drawing>
        <wp:anchor distT="0" distB="0" distL="114300" distR="114300" simplePos="0" relativeHeight="251658240" behindDoc="0" locked="0" layoutInCell="1" allowOverlap="1" wp14:anchorId="05BA8693" wp14:editId="007E3AAA">
          <wp:simplePos x="0" y="0"/>
          <wp:positionH relativeFrom="column">
            <wp:posOffset>-8255</wp:posOffset>
          </wp:positionH>
          <wp:positionV relativeFrom="paragraph">
            <wp:posOffset>148428</wp:posOffset>
          </wp:positionV>
          <wp:extent cx="435610" cy="599440"/>
          <wp:effectExtent l="0" t="0" r="2540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1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EA4D9E" w14:textId="4EB02FDA" w:rsidR="000A1E85" w:rsidRPr="00A5528C" w:rsidRDefault="00CB146C" w:rsidP="00E17FCE">
    <w:pPr>
      <w:pStyle w:val="Pidipagina"/>
      <w:jc w:val="right"/>
      <w:rPr>
        <w:rFonts w:ascii="Marselis OT" w:hAnsi="Marselis OT" w:cs="MarselisPro"/>
        <w:color w:val="000000" w:themeColor="text1"/>
        <w:sz w:val="40"/>
        <w:szCs w:val="40"/>
      </w:rPr>
    </w:pPr>
    <w:r w:rsidRPr="00A5528C">
      <w:rPr>
        <w:rFonts w:ascii="Marselis OT" w:hAnsi="Marselis OT" w:cs="MarselisPro"/>
        <w:color w:val="000000" w:themeColor="text1"/>
        <w:sz w:val="40"/>
        <w:szCs w:val="40"/>
      </w:rPr>
      <w:t>CALENDARIO</w:t>
    </w:r>
    <w:r w:rsidR="004F5A84" w:rsidRPr="00A5528C">
      <w:rPr>
        <w:rFonts w:ascii="Marselis OT" w:hAnsi="Marselis OT" w:cs="MarselisPro"/>
        <w:color w:val="000000" w:themeColor="text1"/>
        <w:sz w:val="40"/>
        <w:szCs w:val="40"/>
      </w:rPr>
      <w:t xml:space="preserve"> </w:t>
    </w:r>
    <w:r w:rsidRPr="00A5528C">
      <w:rPr>
        <w:rFonts w:ascii="Marselis OT" w:hAnsi="Marselis OT" w:cs="MarselisPro"/>
        <w:color w:val="FF23B0"/>
        <w:sz w:val="40"/>
        <w:szCs w:val="40"/>
      </w:rPr>
      <w:t>7</w:t>
    </w:r>
    <w:r w:rsidR="00A5528C">
      <w:rPr>
        <w:rFonts w:ascii="Marselis OT" w:hAnsi="Marselis OT" w:cs="MarselisPro"/>
        <w:color w:val="FF23B0"/>
        <w:sz w:val="40"/>
        <w:szCs w:val="40"/>
      </w:rPr>
      <w:t>9</w:t>
    </w:r>
    <w:r w:rsidRPr="00A5528C">
      <w:rPr>
        <w:rFonts w:ascii="Marselis OT" w:hAnsi="Marselis OT" w:cs="MarselisPro"/>
        <w:color w:val="FF23B0"/>
        <w:sz w:val="40"/>
        <w:szCs w:val="40"/>
      </w:rPr>
      <w:t>° CAMPIONATO SERIE A</w:t>
    </w:r>
    <w:r w:rsidR="00A5528C">
      <w:rPr>
        <w:rFonts w:ascii="Marselis OT" w:hAnsi="Marselis OT" w:cs="MarselisPro"/>
        <w:color w:val="FF23B0"/>
        <w:sz w:val="40"/>
        <w:szCs w:val="40"/>
      </w:rPr>
      <w:t>2</w:t>
    </w:r>
    <w:r w:rsidR="00266F0C" w:rsidRPr="00A5528C">
      <w:rPr>
        <w:rFonts w:ascii="Marselis OT" w:hAnsi="Marselis OT" w:cs="MarselisPro"/>
        <w:color w:val="FF23B0"/>
        <w:sz w:val="40"/>
        <w:szCs w:val="40"/>
      </w:rPr>
      <w:t xml:space="preserve"> </w:t>
    </w:r>
    <w:r w:rsidR="00657A70" w:rsidRPr="00A5528C">
      <w:rPr>
        <w:rFonts w:ascii="Marselis OT" w:hAnsi="Marselis OT" w:cs="MarselisPro"/>
        <w:color w:val="000000" w:themeColor="text1"/>
        <w:sz w:val="40"/>
        <w:szCs w:val="40"/>
      </w:rPr>
      <w:fldChar w:fldCharType="begin"/>
    </w:r>
    <w:r w:rsidR="00657A70" w:rsidRPr="00A5528C">
      <w:rPr>
        <w:rFonts w:ascii="Marselis OT" w:hAnsi="Marselis OT" w:cs="MarselisPro"/>
        <w:color w:val="000000" w:themeColor="text1"/>
        <w:sz w:val="40"/>
        <w:szCs w:val="40"/>
      </w:rPr>
      <w:instrText>PAGE  \* Arabic</w:instrText>
    </w:r>
    <w:r w:rsidR="00657A70" w:rsidRPr="00A5528C">
      <w:rPr>
        <w:rFonts w:ascii="Marselis OT" w:hAnsi="Marselis OT" w:cs="MarselisPro"/>
        <w:color w:val="000000" w:themeColor="text1"/>
        <w:sz w:val="40"/>
        <w:szCs w:val="40"/>
      </w:rPr>
      <w:fldChar w:fldCharType="separate"/>
    </w:r>
    <w:r w:rsidR="00657A70" w:rsidRPr="00A5528C">
      <w:rPr>
        <w:rFonts w:ascii="Marselis OT" w:hAnsi="Marselis OT" w:cs="MarselisPro"/>
        <w:color w:val="000000" w:themeColor="text1"/>
        <w:sz w:val="40"/>
        <w:szCs w:val="40"/>
      </w:rPr>
      <w:t>1</w:t>
    </w:r>
    <w:r w:rsidR="00657A70" w:rsidRPr="00A5528C">
      <w:rPr>
        <w:rFonts w:ascii="Marselis OT" w:hAnsi="Marselis OT" w:cs="MarselisPro"/>
        <w:color w:val="000000" w:themeColor="text1"/>
        <w:sz w:val="40"/>
        <w:szCs w:val="4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47C4" w14:textId="77777777" w:rsidR="00C100E8" w:rsidRDefault="00C100E8" w:rsidP="00302591">
      <w:pPr>
        <w:spacing w:after="0" w:line="240" w:lineRule="auto"/>
      </w:pPr>
      <w:r>
        <w:separator/>
      </w:r>
    </w:p>
  </w:footnote>
  <w:footnote w:type="continuationSeparator" w:id="0">
    <w:p w14:paraId="2D3C58C3" w14:textId="77777777" w:rsidR="00C100E8" w:rsidRDefault="00C100E8" w:rsidP="00302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5B22"/>
    <w:multiLevelType w:val="hybridMultilevel"/>
    <w:tmpl w:val="BD46DB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09AA"/>
    <w:multiLevelType w:val="hybridMultilevel"/>
    <w:tmpl w:val="D7B02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1AA0"/>
    <w:multiLevelType w:val="hybridMultilevel"/>
    <w:tmpl w:val="25D028C6"/>
    <w:lvl w:ilvl="0" w:tplc="B1CA2B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6DF4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76C5C96"/>
    <w:multiLevelType w:val="hybridMultilevel"/>
    <w:tmpl w:val="45286A84"/>
    <w:lvl w:ilvl="0" w:tplc="CA90B3A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849F2"/>
    <w:multiLevelType w:val="hybridMultilevel"/>
    <w:tmpl w:val="132E3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83ABF"/>
    <w:multiLevelType w:val="hybridMultilevel"/>
    <w:tmpl w:val="DC567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A53E9"/>
    <w:multiLevelType w:val="hybridMultilevel"/>
    <w:tmpl w:val="D068A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00294"/>
    <w:multiLevelType w:val="hybridMultilevel"/>
    <w:tmpl w:val="F2AA1E50"/>
    <w:lvl w:ilvl="0" w:tplc="4DAC2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FA6"/>
    <w:multiLevelType w:val="hybridMultilevel"/>
    <w:tmpl w:val="EF02D406"/>
    <w:lvl w:ilvl="0" w:tplc="4880E39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64DB4"/>
    <w:multiLevelType w:val="hybridMultilevel"/>
    <w:tmpl w:val="5ED8ECF6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91E3E"/>
    <w:multiLevelType w:val="hybridMultilevel"/>
    <w:tmpl w:val="7C762D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045587">
    <w:abstractNumId w:val="11"/>
  </w:num>
  <w:num w:numId="2" w16cid:durableId="1266108834">
    <w:abstractNumId w:val="8"/>
  </w:num>
  <w:num w:numId="3" w16cid:durableId="1130631167">
    <w:abstractNumId w:val="9"/>
  </w:num>
  <w:num w:numId="4" w16cid:durableId="2075396836">
    <w:abstractNumId w:val="3"/>
  </w:num>
  <w:num w:numId="5" w16cid:durableId="1868104097">
    <w:abstractNumId w:val="10"/>
  </w:num>
  <w:num w:numId="6" w16cid:durableId="101118003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38788701">
    <w:abstractNumId w:val="7"/>
  </w:num>
  <w:num w:numId="8" w16cid:durableId="396325021">
    <w:abstractNumId w:val="4"/>
  </w:num>
  <w:num w:numId="9" w16cid:durableId="1939557333">
    <w:abstractNumId w:val="2"/>
  </w:num>
  <w:num w:numId="10" w16cid:durableId="80489686">
    <w:abstractNumId w:val="5"/>
  </w:num>
  <w:num w:numId="11" w16cid:durableId="1646737134">
    <w:abstractNumId w:val="0"/>
  </w:num>
  <w:num w:numId="12" w16cid:durableId="1819765789">
    <w:abstractNumId w:val="6"/>
  </w:num>
  <w:num w:numId="13" w16cid:durableId="1516193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83"/>
    <w:rsid w:val="00014906"/>
    <w:rsid w:val="00040002"/>
    <w:rsid w:val="00052CD8"/>
    <w:rsid w:val="00054D06"/>
    <w:rsid w:val="00056C4F"/>
    <w:rsid w:val="00084B2B"/>
    <w:rsid w:val="000A1E85"/>
    <w:rsid w:val="000B60F2"/>
    <w:rsid w:val="000D7A73"/>
    <w:rsid w:val="000F3111"/>
    <w:rsid w:val="000F7881"/>
    <w:rsid w:val="001A1D3A"/>
    <w:rsid w:val="001A79F5"/>
    <w:rsid w:val="001D0460"/>
    <w:rsid w:val="001D3503"/>
    <w:rsid w:val="001E25AE"/>
    <w:rsid w:val="001E7000"/>
    <w:rsid w:val="001F669D"/>
    <w:rsid w:val="002043A8"/>
    <w:rsid w:val="002053CC"/>
    <w:rsid w:val="00240F7E"/>
    <w:rsid w:val="00254334"/>
    <w:rsid w:val="002547EC"/>
    <w:rsid w:val="00266150"/>
    <w:rsid w:val="00266F0C"/>
    <w:rsid w:val="00286F4C"/>
    <w:rsid w:val="002B5D81"/>
    <w:rsid w:val="002D647A"/>
    <w:rsid w:val="00302591"/>
    <w:rsid w:val="003104C3"/>
    <w:rsid w:val="003372F9"/>
    <w:rsid w:val="00396D10"/>
    <w:rsid w:val="003D2F98"/>
    <w:rsid w:val="003E183A"/>
    <w:rsid w:val="003F6BD4"/>
    <w:rsid w:val="00416D46"/>
    <w:rsid w:val="00442C7D"/>
    <w:rsid w:val="004519FE"/>
    <w:rsid w:val="004B5974"/>
    <w:rsid w:val="004F5A84"/>
    <w:rsid w:val="0052057E"/>
    <w:rsid w:val="00545133"/>
    <w:rsid w:val="00561956"/>
    <w:rsid w:val="005709EE"/>
    <w:rsid w:val="005A6D88"/>
    <w:rsid w:val="005C285D"/>
    <w:rsid w:val="005F6047"/>
    <w:rsid w:val="00626236"/>
    <w:rsid w:val="006432BC"/>
    <w:rsid w:val="00651C33"/>
    <w:rsid w:val="00657A70"/>
    <w:rsid w:val="00657ADF"/>
    <w:rsid w:val="006B1FCC"/>
    <w:rsid w:val="006F1E9C"/>
    <w:rsid w:val="00724869"/>
    <w:rsid w:val="00726DC9"/>
    <w:rsid w:val="00740EEF"/>
    <w:rsid w:val="007630E3"/>
    <w:rsid w:val="00777097"/>
    <w:rsid w:val="00777224"/>
    <w:rsid w:val="00793FAD"/>
    <w:rsid w:val="007E2CBB"/>
    <w:rsid w:val="007E7DB4"/>
    <w:rsid w:val="0081660B"/>
    <w:rsid w:val="00822544"/>
    <w:rsid w:val="00857BE2"/>
    <w:rsid w:val="00864D6F"/>
    <w:rsid w:val="00874B25"/>
    <w:rsid w:val="008D0D54"/>
    <w:rsid w:val="008F418B"/>
    <w:rsid w:val="00900113"/>
    <w:rsid w:val="009011FE"/>
    <w:rsid w:val="009105F1"/>
    <w:rsid w:val="0091764E"/>
    <w:rsid w:val="009271B5"/>
    <w:rsid w:val="0094612A"/>
    <w:rsid w:val="0095473C"/>
    <w:rsid w:val="00961F1A"/>
    <w:rsid w:val="00962806"/>
    <w:rsid w:val="0098701F"/>
    <w:rsid w:val="0099605F"/>
    <w:rsid w:val="009B113F"/>
    <w:rsid w:val="009C2CC5"/>
    <w:rsid w:val="009C7983"/>
    <w:rsid w:val="009D1CCB"/>
    <w:rsid w:val="009E3A36"/>
    <w:rsid w:val="009E3E1E"/>
    <w:rsid w:val="009F4574"/>
    <w:rsid w:val="00A05B14"/>
    <w:rsid w:val="00A130EC"/>
    <w:rsid w:val="00A15903"/>
    <w:rsid w:val="00A31B5E"/>
    <w:rsid w:val="00A43DCB"/>
    <w:rsid w:val="00A54707"/>
    <w:rsid w:val="00A5528C"/>
    <w:rsid w:val="00A93BB1"/>
    <w:rsid w:val="00AE1CCF"/>
    <w:rsid w:val="00B279F1"/>
    <w:rsid w:val="00B35FC0"/>
    <w:rsid w:val="00B4795F"/>
    <w:rsid w:val="00B55B73"/>
    <w:rsid w:val="00B66252"/>
    <w:rsid w:val="00B66B22"/>
    <w:rsid w:val="00B863FB"/>
    <w:rsid w:val="00C100E8"/>
    <w:rsid w:val="00C21E2B"/>
    <w:rsid w:val="00C2703E"/>
    <w:rsid w:val="00C724EF"/>
    <w:rsid w:val="00C74F0E"/>
    <w:rsid w:val="00C9462D"/>
    <w:rsid w:val="00CA37CB"/>
    <w:rsid w:val="00CA5836"/>
    <w:rsid w:val="00CB146C"/>
    <w:rsid w:val="00CB5E78"/>
    <w:rsid w:val="00CC75FD"/>
    <w:rsid w:val="00CD3F9D"/>
    <w:rsid w:val="00CE7428"/>
    <w:rsid w:val="00CF5602"/>
    <w:rsid w:val="00D049DF"/>
    <w:rsid w:val="00D23F92"/>
    <w:rsid w:val="00D33100"/>
    <w:rsid w:val="00D51C41"/>
    <w:rsid w:val="00D51EE3"/>
    <w:rsid w:val="00D62F2A"/>
    <w:rsid w:val="00D637DF"/>
    <w:rsid w:val="00E05EB4"/>
    <w:rsid w:val="00E17FCE"/>
    <w:rsid w:val="00E478BF"/>
    <w:rsid w:val="00E53984"/>
    <w:rsid w:val="00E76336"/>
    <w:rsid w:val="00E76C67"/>
    <w:rsid w:val="00E862EA"/>
    <w:rsid w:val="00E925EA"/>
    <w:rsid w:val="00EA5AD4"/>
    <w:rsid w:val="00EC10DF"/>
    <w:rsid w:val="00EE2BC1"/>
    <w:rsid w:val="00EE4611"/>
    <w:rsid w:val="00F0307F"/>
    <w:rsid w:val="00F327CA"/>
    <w:rsid w:val="00F34434"/>
    <w:rsid w:val="00F34689"/>
    <w:rsid w:val="00F515D8"/>
    <w:rsid w:val="00F615FC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C9A08"/>
  <w15:chartTrackingRefBased/>
  <w15:docId w15:val="{3ABDC3C2-6A4A-4E16-8A01-5AD6479D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605F"/>
  </w:style>
  <w:style w:type="paragraph" w:styleId="Titolo1">
    <w:name w:val="heading 1"/>
    <w:basedOn w:val="Normale"/>
    <w:next w:val="Normale"/>
    <w:link w:val="Titolo1Carattere"/>
    <w:uiPriority w:val="9"/>
    <w:qFormat/>
    <w:rsid w:val="00302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2F68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25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2F68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00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B2F6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259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259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2591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302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02591"/>
  </w:style>
  <w:style w:type="paragraph" w:styleId="Pidipagina">
    <w:name w:val="footer"/>
    <w:basedOn w:val="Normale"/>
    <w:link w:val="PidipaginaCarattere"/>
    <w:uiPriority w:val="99"/>
    <w:unhideWhenUsed/>
    <w:rsid w:val="00302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591"/>
  </w:style>
  <w:style w:type="paragraph" w:styleId="Titolo">
    <w:name w:val="Title"/>
    <w:basedOn w:val="Normale"/>
    <w:next w:val="Normale"/>
    <w:link w:val="TitoloCarattere"/>
    <w:uiPriority w:val="10"/>
    <w:qFormat/>
    <w:rsid w:val="00B55B7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AB2F68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B73"/>
    <w:rPr>
      <w:rFonts w:asciiTheme="majorHAnsi" w:eastAsiaTheme="majorEastAsia" w:hAnsiTheme="majorHAnsi" w:cstheme="majorBidi"/>
      <w:b/>
      <w:color w:val="AB2F68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2591"/>
    <w:rPr>
      <w:rFonts w:asciiTheme="majorHAnsi" w:eastAsiaTheme="majorEastAsia" w:hAnsiTheme="majorHAnsi" w:cstheme="majorBidi"/>
      <w:color w:val="AB2F68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2591"/>
    <w:rPr>
      <w:rFonts w:asciiTheme="majorHAnsi" w:eastAsiaTheme="majorEastAsia" w:hAnsiTheme="majorHAnsi" w:cstheme="majorBidi"/>
      <w:color w:val="AB2F68"/>
      <w:sz w:val="26"/>
      <w:szCs w:val="26"/>
    </w:rPr>
  </w:style>
  <w:style w:type="paragraph" w:styleId="Nessunaspaziatura">
    <w:name w:val="No Spacing"/>
    <w:uiPriority w:val="1"/>
    <w:qFormat/>
    <w:rsid w:val="00B55B73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B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B73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B55B73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B55B73"/>
    <w:rPr>
      <w:i/>
      <w:iCs/>
    </w:rPr>
  </w:style>
  <w:style w:type="character" w:styleId="Enfasiintensa">
    <w:name w:val="Intense Emphasis"/>
    <w:basedOn w:val="Carpredefinitoparagrafo"/>
    <w:uiPriority w:val="21"/>
    <w:rsid w:val="00B55B73"/>
    <w:rPr>
      <w:i/>
      <w:iCs/>
      <w:color w:val="4472C4" w:themeColor="accent1"/>
    </w:rPr>
  </w:style>
  <w:style w:type="character" w:styleId="Enfasigrassetto">
    <w:name w:val="Strong"/>
    <w:basedOn w:val="Carpredefinitoparagrafo"/>
    <w:uiPriority w:val="22"/>
    <w:qFormat/>
    <w:rsid w:val="00B55B73"/>
    <w:rPr>
      <w:b/>
      <w:bCs/>
    </w:rPr>
  </w:style>
  <w:style w:type="character" w:styleId="Riferimentointenso">
    <w:name w:val="Intense Reference"/>
    <w:aliases w:val="Enfasi (Grassetto colorato)"/>
    <w:basedOn w:val="Carpredefinitoparagrafo"/>
    <w:uiPriority w:val="32"/>
    <w:rsid w:val="00B55B73"/>
    <w:rPr>
      <w:b/>
      <w:bCs/>
      <w:smallCaps/>
      <w:color w:val="4472C4" w:themeColor="accent1"/>
      <w:spacing w:val="5"/>
    </w:rPr>
  </w:style>
  <w:style w:type="paragraph" w:customStyle="1" w:styleId="Enfasigrassettocolorato">
    <w:name w:val="Enfasi (grassetto colorato)"/>
    <w:basedOn w:val="Normale"/>
    <w:next w:val="Normale"/>
    <w:link w:val="EnfasigrassettocoloratoCarattere"/>
    <w:rsid w:val="0099605F"/>
    <w:rPr>
      <w:b/>
      <w:color w:val="AB2F68"/>
    </w:rPr>
  </w:style>
  <w:style w:type="character" w:customStyle="1" w:styleId="Enfasi">
    <w:name w:val="Enfasi"/>
    <w:basedOn w:val="Carpredefinitoparagrafo"/>
    <w:uiPriority w:val="23"/>
    <w:qFormat/>
    <w:rsid w:val="0099605F"/>
    <w:rPr>
      <w:rFonts w:asciiTheme="minorHAnsi" w:hAnsiTheme="minorHAnsi"/>
      <w:b/>
      <w:color w:val="AB2F68"/>
    </w:rPr>
  </w:style>
  <w:style w:type="character" w:customStyle="1" w:styleId="EnfasigrassettocoloratoCarattere">
    <w:name w:val="Enfasi (grassetto colorato) Carattere"/>
    <w:basedOn w:val="Carpredefinitoparagrafo"/>
    <w:link w:val="Enfasigrassettocolorato"/>
    <w:rsid w:val="0099605F"/>
    <w:rPr>
      <w:b/>
      <w:color w:val="AB2F6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00113"/>
    <w:rPr>
      <w:rFonts w:asciiTheme="majorHAnsi" w:eastAsiaTheme="majorEastAsia" w:hAnsiTheme="majorHAnsi" w:cstheme="majorBidi"/>
      <w:color w:val="AB2F68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57A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7A70"/>
    <w:rPr>
      <w:color w:val="605E5C"/>
      <w:shd w:val="clear" w:color="auto" w:fill="E1DFDD"/>
    </w:rPr>
  </w:style>
  <w:style w:type="paragraph" w:styleId="NormaleWeb">
    <w:name w:val="Normal (Web)"/>
    <w:basedOn w:val="Normale"/>
    <w:rsid w:val="009C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1660B"/>
    <w:pPr>
      <w:ind w:left="720"/>
      <w:contextualSpacing/>
    </w:pPr>
  </w:style>
  <w:style w:type="table" w:styleId="Grigliatabella">
    <w:name w:val="Table Grid"/>
    <w:basedOn w:val="Tabellanormale"/>
    <w:uiPriority w:val="39"/>
    <w:rsid w:val="009E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ive%20condivisi\1_Brand%20Identity%20e%20modelli\Modello_Documento_LV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D34B-8504-4E30-ADC2-565CBC74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Modello_Documento_LVF.dotx</Template>
  <TotalTime>49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Spigno</dc:creator>
  <cp:keywords/>
  <dc:description/>
  <cp:lastModifiedBy>Edoardo Allegrucci</cp:lastModifiedBy>
  <cp:revision>8</cp:revision>
  <cp:lastPrinted>2022-07-28T09:43:00Z</cp:lastPrinted>
  <dcterms:created xsi:type="dcterms:W3CDTF">2022-08-23T10:26:00Z</dcterms:created>
  <dcterms:modified xsi:type="dcterms:W3CDTF">2023-08-10T09:37:00Z</dcterms:modified>
</cp:coreProperties>
</file>